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C78" w:rsidRDefault="00FE1C78">
      <w:pPr>
        <w:keepNext/>
        <w:ind w:right="99" w:firstLine="72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FE1C78" w:rsidRPr="001A6240" w:rsidRDefault="00FE1C78">
      <w:pPr>
        <w:keepNext/>
        <w:ind w:right="99" w:firstLine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b/>
          <w:bCs/>
        </w:rPr>
        <w:t xml:space="preserve"> </w:t>
      </w:r>
      <w:r w:rsidRPr="001A6240">
        <w:rPr>
          <w:rFonts w:ascii="Times New Roman" w:hAnsi="Times New Roman" w:cs="Times New Roman"/>
          <w:b/>
          <w:bCs/>
          <w:sz w:val="20"/>
          <w:szCs w:val="20"/>
        </w:rPr>
        <w:t>ВЫПИСКА из</w:t>
      </w:r>
    </w:p>
    <w:p w:rsidR="00FE1C78" w:rsidRPr="001A6240" w:rsidRDefault="00FE1C78">
      <w:pPr>
        <w:keepNext/>
        <w:ind w:right="99" w:firstLine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A6240">
        <w:rPr>
          <w:rFonts w:ascii="Times New Roman" w:hAnsi="Times New Roman" w:cs="Times New Roman"/>
          <w:b/>
          <w:bCs/>
          <w:sz w:val="20"/>
          <w:szCs w:val="20"/>
        </w:rPr>
        <w:t>ПРОТОКОЛА</w:t>
      </w:r>
    </w:p>
    <w:p w:rsidR="00FE1C78" w:rsidRPr="001A6240" w:rsidRDefault="00FE1C78">
      <w:pPr>
        <w:keepNext/>
        <w:ind w:right="99" w:firstLine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A6240">
        <w:rPr>
          <w:rFonts w:ascii="Times New Roman" w:hAnsi="Times New Roman" w:cs="Times New Roman"/>
          <w:b/>
          <w:bCs/>
          <w:sz w:val="20"/>
          <w:szCs w:val="20"/>
        </w:rPr>
        <w:t>от 26 июня 2014 года № 24</w:t>
      </w:r>
    </w:p>
    <w:p w:rsidR="00FE1C78" w:rsidRPr="001A6240" w:rsidRDefault="00FE1C78">
      <w:pPr>
        <w:keepNext/>
        <w:ind w:right="99" w:firstLine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A6240">
        <w:rPr>
          <w:rFonts w:ascii="Times New Roman" w:hAnsi="Times New Roman" w:cs="Times New Roman"/>
          <w:b/>
          <w:bCs/>
          <w:sz w:val="20"/>
          <w:szCs w:val="20"/>
        </w:rPr>
        <w:t>заседания Правления НП СРО «МООАСП»</w:t>
      </w:r>
    </w:p>
    <w:p w:rsidR="00FE1C78" w:rsidRPr="001A6240" w:rsidRDefault="00FE1C7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A6240">
        <w:rPr>
          <w:rFonts w:ascii="Times New Roman" w:hAnsi="Times New Roman" w:cs="Times New Roman"/>
          <w:sz w:val="20"/>
          <w:szCs w:val="20"/>
        </w:rPr>
        <w:t>Основание заседания Правления – инициатива  председателя  Правления НП СРО «МООАСП».</w:t>
      </w:r>
    </w:p>
    <w:p w:rsidR="00FE1C78" w:rsidRPr="001A6240" w:rsidRDefault="00FE1C7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A6240">
        <w:rPr>
          <w:rFonts w:ascii="Times New Roman" w:hAnsi="Times New Roman" w:cs="Times New Roman"/>
          <w:sz w:val="20"/>
          <w:szCs w:val="20"/>
        </w:rPr>
        <w:t>Место проведения заседания Правления – 191040, г.Санкт-Петербург, ул. Марата, д.42.</w:t>
      </w:r>
    </w:p>
    <w:p w:rsidR="00FE1C78" w:rsidRPr="001A6240" w:rsidRDefault="00FE1C7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A6240">
        <w:rPr>
          <w:rFonts w:ascii="Times New Roman" w:hAnsi="Times New Roman" w:cs="Times New Roman"/>
          <w:sz w:val="20"/>
          <w:szCs w:val="20"/>
        </w:rPr>
        <w:t xml:space="preserve">Председательствующий на заседании Правления –  председатель Правления НП СРО «МООАСП» Зайцев А.А. </w:t>
      </w:r>
    </w:p>
    <w:p w:rsidR="00FE1C78" w:rsidRPr="001A6240" w:rsidRDefault="00FE1C7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A6240">
        <w:rPr>
          <w:rFonts w:ascii="Times New Roman" w:hAnsi="Times New Roman" w:cs="Times New Roman"/>
          <w:sz w:val="20"/>
          <w:szCs w:val="20"/>
        </w:rPr>
        <w:t>Из 5 членов Правления на заседании Правления присутствуют:</w:t>
      </w:r>
    </w:p>
    <w:p w:rsidR="00FE1C78" w:rsidRPr="001A6240" w:rsidRDefault="00FE1C78">
      <w:pPr>
        <w:rPr>
          <w:rFonts w:ascii="Times New Roman" w:hAnsi="Times New Roman" w:cs="Times New Roman"/>
          <w:sz w:val="20"/>
          <w:szCs w:val="20"/>
        </w:rPr>
      </w:pPr>
      <w:r w:rsidRPr="001A6240">
        <w:rPr>
          <w:rFonts w:ascii="Times New Roman" w:hAnsi="Times New Roman" w:cs="Times New Roman"/>
          <w:sz w:val="20"/>
          <w:szCs w:val="20"/>
        </w:rPr>
        <w:t xml:space="preserve">             1. Зайцев А.А.- председатель Правления НП СРО «МООАСП»;</w:t>
      </w:r>
    </w:p>
    <w:p w:rsidR="00FE1C78" w:rsidRPr="001A6240" w:rsidRDefault="00FE1C78">
      <w:pPr>
        <w:rPr>
          <w:rFonts w:ascii="Times New Roman" w:hAnsi="Times New Roman" w:cs="Times New Roman"/>
          <w:sz w:val="20"/>
          <w:szCs w:val="20"/>
        </w:rPr>
      </w:pPr>
      <w:r w:rsidRPr="001A6240">
        <w:rPr>
          <w:rFonts w:ascii="Times New Roman" w:hAnsi="Times New Roman" w:cs="Times New Roman"/>
          <w:sz w:val="20"/>
          <w:szCs w:val="20"/>
        </w:rPr>
        <w:t xml:space="preserve">             2. Константинов А.Н. – заместитель председателя Правления НП СРО «МООАСП»;</w:t>
      </w:r>
    </w:p>
    <w:p w:rsidR="00FE1C78" w:rsidRPr="001A6240" w:rsidRDefault="00FE1C78">
      <w:pPr>
        <w:pStyle w:val="validate"/>
        <w:rPr>
          <w:rFonts w:ascii="Times New Roman" w:hAnsi="Times New Roman" w:cs="Times New Roman"/>
          <w:color w:val="000000"/>
          <w:sz w:val="20"/>
          <w:szCs w:val="20"/>
        </w:rPr>
      </w:pPr>
      <w:r w:rsidRPr="001A6240">
        <w:rPr>
          <w:rFonts w:ascii="Times New Roman" w:hAnsi="Times New Roman" w:cs="Times New Roman"/>
          <w:color w:val="000000"/>
          <w:sz w:val="20"/>
          <w:szCs w:val="20"/>
        </w:rPr>
        <w:t xml:space="preserve"> 3. Алтунина Е.С. – член Правления НП СРО «МООАСП»;</w:t>
      </w:r>
    </w:p>
    <w:p w:rsidR="00FE1C78" w:rsidRPr="001A6240" w:rsidRDefault="00FE1C78">
      <w:pPr>
        <w:pStyle w:val="validate"/>
        <w:rPr>
          <w:rFonts w:ascii="Times New Roman" w:hAnsi="Times New Roman" w:cs="Times New Roman"/>
          <w:color w:val="000000"/>
          <w:sz w:val="20"/>
          <w:szCs w:val="20"/>
        </w:rPr>
      </w:pPr>
      <w:r w:rsidRPr="001A6240">
        <w:rPr>
          <w:rFonts w:ascii="Times New Roman" w:hAnsi="Times New Roman" w:cs="Times New Roman"/>
          <w:color w:val="000000"/>
          <w:sz w:val="20"/>
          <w:szCs w:val="20"/>
        </w:rPr>
        <w:t xml:space="preserve"> 4. Бикбаев Б.Э. – член Правления НП СРО «МООАСП»;</w:t>
      </w:r>
    </w:p>
    <w:p w:rsidR="00FE1C78" w:rsidRPr="001A6240" w:rsidRDefault="00FE1C78">
      <w:pPr>
        <w:pStyle w:val="Header"/>
        <w:ind w:firstLine="72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1A624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5. Лукьянчиков В.Г. - член Правления НП СРО «МООАСП».</w:t>
      </w:r>
    </w:p>
    <w:p w:rsidR="00FE1C78" w:rsidRPr="001A6240" w:rsidRDefault="00FE1C7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A6240">
        <w:rPr>
          <w:rFonts w:ascii="Times New Roman" w:hAnsi="Times New Roman" w:cs="Times New Roman"/>
          <w:sz w:val="20"/>
          <w:szCs w:val="20"/>
        </w:rPr>
        <w:t>На заседании Правления присутствовали без права голосования следующие лица:</w:t>
      </w:r>
    </w:p>
    <w:p w:rsidR="00FE1C78" w:rsidRPr="001A6240" w:rsidRDefault="00FE1C78">
      <w:pPr>
        <w:pStyle w:val="validate"/>
        <w:rPr>
          <w:rFonts w:ascii="Times New Roman" w:hAnsi="Times New Roman" w:cs="Times New Roman"/>
          <w:color w:val="000000"/>
          <w:sz w:val="20"/>
          <w:szCs w:val="20"/>
        </w:rPr>
      </w:pPr>
      <w:r w:rsidRPr="001A6240">
        <w:rPr>
          <w:rFonts w:ascii="Times New Roman" w:hAnsi="Times New Roman" w:cs="Times New Roman"/>
          <w:color w:val="000000"/>
          <w:sz w:val="20"/>
          <w:szCs w:val="20"/>
        </w:rPr>
        <w:t>–  Кулаков С.В. – Исполнительный директор НП СРО «МООАСП»;</w:t>
      </w:r>
    </w:p>
    <w:p w:rsidR="00FE1C78" w:rsidRPr="001A6240" w:rsidRDefault="00FE1C78">
      <w:pPr>
        <w:pStyle w:val="validate"/>
        <w:rPr>
          <w:rFonts w:ascii="Times New Roman" w:hAnsi="Times New Roman" w:cs="Times New Roman"/>
          <w:color w:val="000000"/>
          <w:sz w:val="20"/>
          <w:szCs w:val="20"/>
        </w:rPr>
      </w:pPr>
      <w:r w:rsidRPr="001A6240">
        <w:rPr>
          <w:rFonts w:ascii="Times New Roman" w:hAnsi="Times New Roman" w:cs="Times New Roman"/>
          <w:color w:val="000000"/>
          <w:sz w:val="20"/>
          <w:szCs w:val="20"/>
        </w:rPr>
        <w:t>–  Зимина М.Н. – Заместитель исполнительного директора НП СРО «МООАСП»;</w:t>
      </w:r>
    </w:p>
    <w:p w:rsidR="00FE1C78" w:rsidRPr="001A6240" w:rsidRDefault="00FE1C78">
      <w:pPr>
        <w:pStyle w:val="validate"/>
        <w:rPr>
          <w:rFonts w:ascii="Times New Roman" w:hAnsi="Times New Roman" w:cs="Times New Roman"/>
          <w:color w:val="000000"/>
          <w:sz w:val="20"/>
          <w:szCs w:val="20"/>
        </w:rPr>
      </w:pPr>
      <w:r w:rsidRPr="001A6240">
        <w:rPr>
          <w:rFonts w:ascii="Times New Roman" w:hAnsi="Times New Roman" w:cs="Times New Roman"/>
          <w:color w:val="000000"/>
          <w:sz w:val="20"/>
          <w:szCs w:val="20"/>
        </w:rPr>
        <w:t>– Хазова Е.Н. – ответственный секретарь заседания Правления НП СРО «МООАСП»;</w:t>
      </w:r>
    </w:p>
    <w:p w:rsidR="00FE1C78" w:rsidRPr="001A6240" w:rsidRDefault="00FE1C78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1A6240">
        <w:rPr>
          <w:rFonts w:ascii="Times New Roman" w:hAnsi="Times New Roman" w:cs="Times New Roman"/>
          <w:b/>
          <w:bCs/>
          <w:sz w:val="20"/>
          <w:szCs w:val="20"/>
        </w:rPr>
        <w:t>Открытие заседания:</w:t>
      </w:r>
    </w:p>
    <w:p w:rsidR="00FE1C78" w:rsidRPr="001A6240" w:rsidRDefault="00FE1C7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A6240">
        <w:rPr>
          <w:rFonts w:ascii="Times New Roman" w:hAnsi="Times New Roman" w:cs="Times New Roman"/>
          <w:sz w:val="20"/>
          <w:szCs w:val="20"/>
        </w:rPr>
        <w:t>Слушали: Председательствующего, который сообщил, что из 5 членов Правления в заседании принимают участие 5 членов Правления. Заседание Правления правомочно.</w:t>
      </w:r>
    </w:p>
    <w:p w:rsidR="00FE1C78" w:rsidRPr="001A6240" w:rsidRDefault="00FE1C7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A6240">
        <w:rPr>
          <w:rFonts w:ascii="Times New Roman" w:hAnsi="Times New Roman" w:cs="Times New Roman"/>
          <w:sz w:val="20"/>
          <w:szCs w:val="20"/>
        </w:rPr>
        <w:t>Председательствующий объявил заседание Правления открытым.</w:t>
      </w:r>
    </w:p>
    <w:p w:rsidR="00FE1C78" w:rsidRPr="001A6240" w:rsidRDefault="00FE1C7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A6240">
        <w:rPr>
          <w:rFonts w:ascii="Times New Roman" w:hAnsi="Times New Roman" w:cs="Times New Roman"/>
          <w:sz w:val="20"/>
          <w:szCs w:val="20"/>
        </w:rPr>
        <w:t>О повестке дня заседания Правления.</w:t>
      </w:r>
    </w:p>
    <w:p w:rsidR="00FE1C78" w:rsidRPr="001A6240" w:rsidRDefault="00FE1C7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A6240">
        <w:rPr>
          <w:rFonts w:ascii="Times New Roman" w:hAnsi="Times New Roman" w:cs="Times New Roman"/>
          <w:sz w:val="20"/>
          <w:szCs w:val="20"/>
        </w:rPr>
        <w:t>Слушали Председательствующего, который предложил утвердить повестку дня заседания Правления.</w:t>
      </w:r>
    </w:p>
    <w:p w:rsidR="00FE1C78" w:rsidRPr="001A6240" w:rsidRDefault="00FE1C7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A6240">
        <w:rPr>
          <w:rFonts w:ascii="Times New Roman" w:hAnsi="Times New Roman" w:cs="Times New Roman"/>
          <w:sz w:val="20"/>
          <w:szCs w:val="20"/>
        </w:rPr>
        <w:t>Голосовали: «за» – единогласно.</w:t>
      </w:r>
    </w:p>
    <w:p w:rsidR="00FE1C78" w:rsidRPr="001A6240" w:rsidRDefault="00FE1C7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A6240">
        <w:rPr>
          <w:rFonts w:ascii="Times New Roman" w:hAnsi="Times New Roman" w:cs="Times New Roman"/>
          <w:sz w:val="20"/>
          <w:szCs w:val="20"/>
        </w:rPr>
        <w:t>Решили: Утвердить повестку дня заседания Правления.</w:t>
      </w:r>
    </w:p>
    <w:p w:rsidR="00FE1C78" w:rsidRPr="001A6240" w:rsidRDefault="00FE1C78">
      <w:pPr>
        <w:pStyle w:val="contents-header"/>
        <w:rPr>
          <w:rFonts w:ascii="Times New Roman" w:hAnsi="Times New Roman" w:cs="Times New Roman"/>
          <w:sz w:val="20"/>
          <w:szCs w:val="20"/>
        </w:rPr>
      </w:pPr>
      <w:r w:rsidRPr="001A6240">
        <w:rPr>
          <w:rFonts w:ascii="Times New Roman" w:hAnsi="Times New Roman" w:cs="Times New Roman"/>
          <w:sz w:val="20"/>
          <w:szCs w:val="20"/>
        </w:rPr>
        <w:t>Повестка дня заседания Правления:</w:t>
      </w:r>
    </w:p>
    <w:p w:rsidR="00FE1C78" w:rsidRPr="001A6240" w:rsidRDefault="00FE1C78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1A6240">
        <w:rPr>
          <w:rFonts w:ascii="Times New Roman" w:hAnsi="Times New Roman" w:cs="Times New Roman"/>
          <w:b/>
          <w:bCs/>
          <w:sz w:val="20"/>
          <w:szCs w:val="20"/>
        </w:rPr>
        <w:t>1. О рассмотрении заявлений о внесении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поступивших от членов НП СРО «МООАСП»:</w:t>
      </w:r>
    </w:p>
    <w:p w:rsidR="00FE1C78" w:rsidRPr="001A6240" w:rsidRDefault="00FE1C7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A6240">
        <w:rPr>
          <w:rFonts w:ascii="Times New Roman" w:hAnsi="Times New Roman" w:cs="Times New Roman"/>
          <w:sz w:val="20"/>
          <w:szCs w:val="20"/>
        </w:rPr>
        <w:t xml:space="preserve">1.2. </w:t>
      </w:r>
      <w:bookmarkStart w:id="0" w:name="__DdeLink__1234_1757078559"/>
      <w:bookmarkEnd w:id="0"/>
      <w:r w:rsidRPr="001A6240">
        <w:rPr>
          <w:rFonts w:ascii="Times New Roman" w:hAnsi="Times New Roman" w:cs="Times New Roman"/>
          <w:sz w:val="20"/>
          <w:szCs w:val="20"/>
        </w:rPr>
        <w:t>ООО «ЦПО и Р».</w:t>
      </w:r>
    </w:p>
    <w:p w:rsidR="00FE1C78" w:rsidRPr="001A6240" w:rsidRDefault="00FE1C78" w:rsidP="001A6240">
      <w:pPr>
        <w:pStyle w:val="section-header"/>
        <w:ind w:firstLine="709"/>
        <w:rPr>
          <w:rFonts w:ascii="Times New Roman" w:hAnsi="Times New Roman" w:cs="Times New Roman"/>
          <w:sz w:val="20"/>
          <w:szCs w:val="20"/>
        </w:rPr>
      </w:pPr>
      <w:r w:rsidRPr="001A6240">
        <w:rPr>
          <w:rFonts w:ascii="Times New Roman" w:hAnsi="Times New Roman" w:cs="Times New Roman"/>
          <w:sz w:val="20"/>
          <w:szCs w:val="20"/>
        </w:rPr>
        <w:t>ПО ВОПРОСУ № 1 ПОВЕСТКИ ДНЯ</w:t>
      </w:r>
    </w:p>
    <w:p w:rsidR="00FE1C78" w:rsidRPr="001A6240" w:rsidRDefault="00FE1C78" w:rsidP="001A6240">
      <w:pPr>
        <w:pStyle w:val="unindented"/>
        <w:ind w:firstLine="709"/>
        <w:rPr>
          <w:rFonts w:ascii="Times New Roman" w:hAnsi="Times New Roman" w:cs="Times New Roman"/>
          <w:sz w:val="20"/>
          <w:szCs w:val="20"/>
        </w:rPr>
      </w:pPr>
      <w:r w:rsidRPr="001A6240">
        <w:rPr>
          <w:rFonts w:ascii="Times New Roman" w:hAnsi="Times New Roman" w:cs="Times New Roman"/>
          <w:sz w:val="20"/>
          <w:szCs w:val="20"/>
        </w:rPr>
        <w:t>Слушали:</w:t>
      </w:r>
    </w:p>
    <w:p w:rsidR="00FE1C78" w:rsidRPr="001A6240" w:rsidRDefault="00FE1C7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1A6240">
        <w:rPr>
          <w:rFonts w:ascii="Times New Roman" w:hAnsi="Times New Roman" w:cs="Times New Roman"/>
          <w:sz w:val="20"/>
          <w:szCs w:val="20"/>
        </w:rPr>
        <w:t xml:space="preserve">– Хазову Е.Н., которая доложила присутствующим о поступившем заявлении о внесении изменений в свидетельство № 110330113-03 от 14.04.2011 года о допуске к определенному виду  или  видам работ, которые оказывают влияние на безопасность объектов капитального строительства, поступившее от члена НП СРО «МООАСП» – </w:t>
      </w:r>
      <w:r w:rsidRPr="001A6240">
        <w:rPr>
          <w:rFonts w:ascii="Times New Roman" w:hAnsi="Times New Roman" w:cs="Times New Roman"/>
          <w:b/>
          <w:bCs/>
          <w:sz w:val="20"/>
          <w:szCs w:val="20"/>
        </w:rPr>
        <w:t>Общества с ограниченной ответственностью «Центр проектирования обследования и реконструкции» (ООО «ЦПО и Р») (ИНН 3329041704)</w:t>
      </w:r>
      <w:r w:rsidRPr="001A6240">
        <w:rPr>
          <w:rFonts w:ascii="Times New Roman" w:hAnsi="Times New Roman" w:cs="Times New Roman"/>
          <w:sz w:val="20"/>
          <w:szCs w:val="20"/>
        </w:rPr>
        <w:t>, а также о результатах проверки представленных документов на соответствие требований, стандартов и правил саморегулирования в НП СРО «МООАСП»;</w:t>
      </w:r>
    </w:p>
    <w:p w:rsidR="00FE1C78" w:rsidRPr="001A6240" w:rsidRDefault="00FE1C7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1A6240">
        <w:rPr>
          <w:rFonts w:ascii="Times New Roman" w:hAnsi="Times New Roman" w:cs="Times New Roman"/>
          <w:sz w:val="20"/>
          <w:szCs w:val="20"/>
        </w:rPr>
        <w:t>– Кулакова С.В., который рекомендовал, согласно результатам проведенной проверки представленных с заявлением документов, отказать данному юридическому лицу во внесении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в связи с несоответствием данного юридического лица требованиям НП СРО «МООАСП» к выдаче свидетельства о допуске к указанным в заявлении работам.</w:t>
      </w:r>
    </w:p>
    <w:p w:rsidR="00FE1C78" w:rsidRPr="001A6240" w:rsidRDefault="00FE1C7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1A6240">
        <w:rPr>
          <w:rFonts w:ascii="Times New Roman" w:hAnsi="Times New Roman" w:cs="Times New Roman"/>
          <w:sz w:val="20"/>
          <w:szCs w:val="20"/>
        </w:rPr>
        <w:t>Голосовали: «за» – 5 голосов, «против» – нет, «воздержался» – нет.</w:t>
      </w:r>
    </w:p>
    <w:p w:rsidR="00FE1C78" w:rsidRPr="001A6240" w:rsidRDefault="00FE1C78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1A6240">
        <w:rPr>
          <w:rFonts w:ascii="Times New Roman" w:hAnsi="Times New Roman" w:cs="Times New Roman"/>
          <w:b/>
          <w:bCs/>
          <w:sz w:val="20"/>
          <w:szCs w:val="20"/>
        </w:rPr>
        <w:t>1.2. Приняли решение:</w:t>
      </w:r>
    </w:p>
    <w:p w:rsidR="00FE1C78" w:rsidRPr="001A6240" w:rsidRDefault="00FE1C7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1A6240">
        <w:rPr>
          <w:rFonts w:ascii="Times New Roman" w:hAnsi="Times New Roman" w:cs="Times New Roman"/>
          <w:b/>
          <w:bCs/>
          <w:sz w:val="20"/>
          <w:szCs w:val="20"/>
        </w:rPr>
        <w:t>1.2.</w:t>
      </w:r>
      <w:r w:rsidRPr="001A6240">
        <w:rPr>
          <w:rFonts w:ascii="Times New Roman" w:hAnsi="Times New Roman" w:cs="Times New Roman"/>
          <w:sz w:val="20"/>
          <w:szCs w:val="20"/>
        </w:rPr>
        <w:t xml:space="preserve"> В соответствии с</w:t>
      </w:r>
      <w:r w:rsidRPr="001A6240">
        <w:rPr>
          <w:rFonts w:ascii="Times New Roman" w:hAnsi="Times New Roman" w:cs="Times New Roman"/>
          <w:color w:val="000000"/>
          <w:sz w:val="20"/>
          <w:szCs w:val="20"/>
        </w:rPr>
        <w:t xml:space="preserve"> п. 1 ч. 11 ст. 55.8 </w:t>
      </w:r>
      <w:r w:rsidRPr="001A6240">
        <w:rPr>
          <w:rFonts w:ascii="Times New Roman" w:hAnsi="Times New Roman" w:cs="Times New Roman"/>
          <w:sz w:val="20"/>
          <w:szCs w:val="20"/>
        </w:rPr>
        <w:t xml:space="preserve">Градостроительного кодекса РФ отказать во внесении изменений в свидетельство (№ 110330113-03 от 14.04.2011 года) о допуске к определенному виду или видам работ, которые оказывают влияние на безопасность объектов капитального строительства, заявленным членом НП СРО «МООАСП» – </w:t>
      </w:r>
      <w:r w:rsidRPr="001A6240">
        <w:rPr>
          <w:rFonts w:ascii="Times New Roman" w:hAnsi="Times New Roman" w:cs="Times New Roman"/>
          <w:b/>
          <w:bCs/>
          <w:sz w:val="20"/>
          <w:szCs w:val="20"/>
        </w:rPr>
        <w:t>Обществом с ограниченной ответственностью «Центр проектирования обследования и реконструкции» (ООО «ЦПО и Р») (ИНН 3329041704)</w:t>
      </w:r>
      <w:r w:rsidRPr="001A6240">
        <w:rPr>
          <w:rFonts w:ascii="Times New Roman" w:hAnsi="Times New Roman" w:cs="Times New Roman"/>
          <w:sz w:val="20"/>
          <w:szCs w:val="20"/>
        </w:rPr>
        <w:t>.</w:t>
      </w:r>
    </w:p>
    <w:p w:rsidR="00FE1C78" w:rsidRPr="001A6240" w:rsidRDefault="00FE1C7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A6240">
        <w:rPr>
          <w:rFonts w:ascii="Times New Roman" w:hAnsi="Times New Roman" w:cs="Times New Roman"/>
          <w:sz w:val="20"/>
          <w:szCs w:val="20"/>
        </w:rPr>
        <w:t>Протокол подписан 26.06.2014 года  председателем Правления НП СРО «МООАСП» Зайцевым А.А., секретарем заседания Правления НП СРО «МООАСП» Хазовой Е.Н.</w:t>
      </w:r>
    </w:p>
    <w:p w:rsidR="00FE1C78" w:rsidRPr="001A6240" w:rsidRDefault="00FE1C7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A6240">
        <w:rPr>
          <w:rFonts w:ascii="Times New Roman" w:hAnsi="Times New Roman" w:cs="Times New Roman"/>
          <w:sz w:val="20"/>
          <w:szCs w:val="20"/>
        </w:rPr>
        <w:t xml:space="preserve">Настоящая Выписка из Протокола № 24 Заседания Правления НП СРО «МООАСП» от «26» июня 2014 года </w:t>
      </w:r>
      <w:r w:rsidRPr="001A6240">
        <w:rPr>
          <w:rFonts w:ascii="Times New Roman" w:hAnsi="Times New Roman" w:cs="Times New Roman"/>
          <w:b/>
          <w:bCs/>
          <w:sz w:val="20"/>
          <w:szCs w:val="20"/>
        </w:rPr>
        <w:t>ВЕРНА</w:t>
      </w:r>
      <w:r w:rsidRPr="001A6240">
        <w:rPr>
          <w:rFonts w:ascii="Times New Roman" w:hAnsi="Times New Roman" w:cs="Times New Roman"/>
          <w:sz w:val="20"/>
          <w:szCs w:val="20"/>
        </w:rPr>
        <w:t>:</w:t>
      </w:r>
    </w:p>
    <w:p w:rsidR="00FE1C78" w:rsidRPr="001A6240" w:rsidRDefault="00FE1C7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Look w:val="0000"/>
      </w:tblPr>
      <w:tblGrid>
        <w:gridCol w:w="6654"/>
        <w:gridCol w:w="2852"/>
      </w:tblGrid>
      <w:tr w:rsidR="00FE1C78" w:rsidRPr="001A6240">
        <w:trPr>
          <w:cantSplit/>
        </w:trPr>
        <w:tc>
          <w:tcPr>
            <w:tcW w:w="6654" w:type="dxa"/>
            <w:tcBorders>
              <w:top w:val="nil"/>
              <w:left w:val="nil"/>
              <w:bottom w:val="nil"/>
              <w:right w:val="nil"/>
            </w:tcBorders>
          </w:tcPr>
          <w:p w:rsidR="00FE1C78" w:rsidRPr="001A6240" w:rsidRDefault="00FE1C78">
            <w:pPr>
              <w:pStyle w:val="layout"/>
              <w:rPr>
                <w:rFonts w:ascii="Times New Roman" w:hAnsi="Times New Roman" w:cs="Times New Roman"/>
                <w:sz w:val="20"/>
                <w:szCs w:val="20"/>
              </w:rPr>
            </w:pPr>
            <w:r w:rsidRPr="001A6240">
              <w:rPr>
                <w:rFonts w:ascii="Times New Roman" w:hAnsi="Times New Roman" w:cs="Times New Roman"/>
                <w:sz w:val="20"/>
                <w:szCs w:val="20"/>
              </w:rPr>
              <w:t>Исполнительный директор</w:t>
            </w:r>
            <w:r w:rsidRPr="001A6240">
              <w:rPr>
                <w:rFonts w:ascii="Times New Roman" w:hAnsi="Times New Roman" w:cs="Times New Roman"/>
                <w:sz w:val="20"/>
                <w:szCs w:val="20"/>
              </w:rPr>
              <w:br/>
              <w:t>НП СРО «МООАСП»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FE1C78" w:rsidRPr="001A6240" w:rsidRDefault="00FE1C78">
            <w:pPr>
              <w:pStyle w:val="layout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6240">
              <w:rPr>
                <w:rFonts w:ascii="Times New Roman" w:hAnsi="Times New Roman" w:cs="Times New Roman"/>
                <w:sz w:val="20"/>
                <w:szCs w:val="20"/>
              </w:rPr>
              <w:t>Кулаков С.В.</w:t>
            </w:r>
          </w:p>
        </w:tc>
      </w:tr>
    </w:tbl>
    <w:p w:rsidR="00FE1C78" w:rsidRPr="001A6240" w:rsidRDefault="00FE1C78">
      <w:pPr>
        <w:rPr>
          <w:rFonts w:ascii="Times New Roman" w:hAnsi="Times New Roman" w:cs="Times New Roman"/>
          <w:sz w:val="20"/>
          <w:szCs w:val="20"/>
        </w:rPr>
      </w:pPr>
    </w:p>
    <w:sectPr w:rsidR="00FE1C78" w:rsidRPr="001A6240" w:rsidSect="007E6854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ejaVu Sans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;Times New Rom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854"/>
    <w:rsid w:val="001A6240"/>
    <w:rsid w:val="00243488"/>
    <w:rsid w:val="00320EEF"/>
    <w:rsid w:val="007E6854"/>
    <w:rsid w:val="00FE1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Lohit Hin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854"/>
    <w:pPr>
      <w:widowControl w:val="0"/>
      <w:suppressAutoHyphens/>
    </w:pPr>
    <w:rPr>
      <w:rFonts w:cs="Liberation Serif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7E6854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E6854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A36F2"/>
    <w:rPr>
      <w:rFonts w:cs="Liberation Serif"/>
      <w:sz w:val="24"/>
      <w:szCs w:val="24"/>
      <w:lang w:eastAsia="zh-CN"/>
    </w:rPr>
  </w:style>
  <w:style w:type="paragraph" w:styleId="List">
    <w:name w:val="List"/>
    <w:basedOn w:val="BodyText"/>
    <w:uiPriority w:val="99"/>
    <w:rsid w:val="007E6854"/>
  </w:style>
  <w:style w:type="paragraph" w:styleId="Title">
    <w:name w:val="Title"/>
    <w:basedOn w:val="Normal"/>
    <w:link w:val="TitleChar"/>
    <w:uiPriority w:val="99"/>
    <w:qFormat/>
    <w:rsid w:val="007E6854"/>
    <w:pPr>
      <w:suppressLineNumbers/>
      <w:spacing w:before="120" w:after="120"/>
    </w:pPr>
    <w:rPr>
      <w:i/>
      <w:iCs/>
    </w:rPr>
  </w:style>
  <w:style w:type="character" w:customStyle="1" w:styleId="TitleChar">
    <w:name w:val="Title Char"/>
    <w:basedOn w:val="DefaultParagraphFont"/>
    <w:link w:val="Title"/>
    <w:uiPriority w:val="10"/>
    <w:rsid w:val="00FA36F2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semiHidden/>
    <w:rsid w:val="007E6854"/>
    <w:pPr>
      <w:suppressLineNumbers/>
    </w:pPr>
  </w:style>
  <w:style w:type="paragraph" w:customStyle="1" w:styleId="default">
    <w:name w:val="default"/>
    <w:basedOn w:val="Normal"/>
    <w:next w:val="Normal"/>
    <w:uiPriority w:val="99"/>
    <w:rsid w:val="007E6854"/>
    <w:pPr>
      <w:autoSpaceDE w:val="0"/>
      <w:spacing w:after="24"/>
      <w:ind w:firstLine="720"/>
    </w:pPr>
    <w:rPr>
      <w:rFonts w:ascii="Times New Roman;Times New Roma" w:eastAsia="Times New Roman" w:hAnsi="Times New Roman;Times New Roma" w:cs="Times New Roman;Times New Roma"/>
    </w:rPr>
  </w:style>
  <w:style w:type="paragraph" w:styleId="Header">
    <w:name w:val="header"/>
    <w:basedOn w:val="Normal"/>
    <w:link w:val="HeaderChar"/>
    <w:uiPriority w:val="99"/>
    <w:rsid w:val="007E6854"/>
    <w:pPr>
      <w:autoSpaceDE w:val="0"/>
      <w:spacing w:after="24"/>
      <w:jc w:val="center"/>
    </w:pPr>
    <w:rPr>
      <w:rFonts w:ascii="Times New Roman;Times New Roma" w:eastAsia="Times New Roman" w:hAnsi="Times New Roman;Times New Roma" w:cs="Times New Roman;Times New Roma"/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A36F2"/>
    <w:rPr>
      <w:rFonts w:cs="Liberation Serif"/>
      <w:sz w:val="24"/>
      <w:szCs w:val="24"/>
      <w:lang w:eastAsia="zh-CN"/>
    </w:rPr>
  </w:style>
  <w:style w:type="paragraph" w:customStyle="1" w:styleId="validate">
    <w:name w:val="validate"/>
    <w:basedOn w:val="Header"/>
    <w:next w:val="Header"/>
    <w:uiPriority w:val="99"/>
    <w:rsid w:val="007E6854"/>
    <w:pPr>
      <w:ind w:firstLine="720"/>
      <w:jc w:val="both"/>
    </w:pPr>
    <w:rPr>
      <w:b w:val="0"/>
      <w:bCs w:val="0"/>
      <w:color w:val="00FF00"/>
    </w:rPr>
  </w:style>
  <w:style w:type="paragraph" w:customStyle="1" w:styleId="contents-header">
    <w:name w:val="contents-header"/>
    <w:basedOn w:val="Header"/>
    <w:next w:val="Header"/>
    <w:uiPriority w:val="99"/>
    <w:rsid w:val="007E6854"/>
    <w:pPr>
      <w:ind w:firstLine="720"/>
      <w:jc w:val="both"/>
    </w:pPr>
    <w:rPr>
      <w:u w:val="single"/>
    </w:rPr>
  </w:style>
  <w:style w:type="paragraph" w:customStyle="1" w:styleId="section-header">
    <w:name w:val="section-header"/>
    <w:basedOn w:val="Normal"/>
    <w:next w:val="Normal"/>
    <w:uiPriority w:val="99"/>
    <w:rsid w:val="007E6854"/>
    <w:pPr>
      <w:autoSpaceDE w:val="0"/>
      <w:spacing w:after="24"/>
    </w:pPr>
    <w:rPr>
      <w:rFonts w:ascii="Times New Roman;Times New Roma" w:eastAsia="Times New Roman" w:hAnsi="Times New Roman;Times New Roma" w:cs="Times New Roman;Times New Roma"/>
      <w:b/>
      <w:bCs/>
    </w:rPr>
  </w:style>
  <w:style w:type="paragraph" w:customStyle="1" w:styleId="unindented">
    <w:name w:val="unindented"/>
    <w:basedOn w:val="Normal"/>
    <w:next w:val="Normal"/>
    <w:uiPriority w:val="99"/>
    <w:rsid w:val="007E6854"/>
    <w:pPr>
      <w:autoSpaceDE w:val="0"/>
      <w:spacing w:after="24"/>
    </w:pPr>
    <w:rPr>
      <w:rFonts w:ascii="Times New Roman;Times New Roma" w:eastAsia="Times New Roman" w:hAnsi="Times New Roman;Times New Roma" w:cs="Times New Roman;Times New Roma"/>
    </w:rPr>
  </w:style>
  <w:style w:type="paragraph" w:customStyle="1" w:styleId="layout">
    <w:name w:val="layout"/>
    <w:basedOn w:val="Header"/>
    <w:next w:val="Header"/>
    <w:uiPriority w:val="99"/>
    <w:rsid w:val="007E6854"/>
    <w:pPr>
      <w:jc w:val="left"/>
    </w:pPr>
    <w:rPr>
      <w:b w:val="0"/>
      <w:bCs w:val="0"/>
    </w:rPr>
  </w:style>
  <w:style w:type="paragraph" w:customStyle="1" w:styleId="layoutright">
    <w:name w:val="layout right"/>
    <w:basedOn w:val="Header"/>
    <w:next w:val="Header"/>
    <w:uiPriority w:val="99"/>
    <w:rsid w:val="007E6854"/>
    <w:pPr>
      <w:jc w:val="right"/>
    </w:pPr>
    <w:rPr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548</Words>
  <Characters>3124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Борисенко</dc:creator>
  <cp:keywords/>
  <dc:description/>
  <cp:lastModifiedBy>user06</cp:lastModifiedBy>
  <cp:revision>2</cp:revision>
  <cp:lastPrinted>2014-06-26T12:34:00Z</cp:lastPrinted>
  <dcterms:created xsi:type="dcterms:W3CDTF">2014-06-26T15:53:00Z</dcterms:created>
  <dcterms:modified xsi:type="dcterms:W3CDTF">2014-06-26T12:35:00Z</dcterms:modified>
</cp:coreProperties>
</file>